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DB" w:rsidRDefault="00227EDB">
      <w:pPr>
        <w:spacing w:after="200"/>
        <w:jc w:val="center"/>
        <w:rPr>
          <w:rFonts w:cs="Calibri"/>
        </w:rPr>
      </w:pPr>
      <w:r>
        <w:object w:dxaOrig="4800" w:dyaOrig="1890">
          <v:rect id="rectole0000000000" o:spid="_x0000_i1025" style="width:240pt;height:94.5pt" o:ole="" o:preferrelative="t" stroked="f">
            <v:imagedata r:id="rId5" o:title=""/>
          </v:rect>
          <o:OLEObject Type="Embed" ProgID="StaticMetafile" ShapeID="rectole0000000000" DrawAspect="Content" ObjectID="_1616998224" r:id="rId6"/>
        </w:object>
      </w:r>
    </w:p>
    <w:p w:rsidR="00227EDB" w:rsidRDefault="00227EDB">
      <w:pPr>
        <w:spacing w:after="2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Теплообменное оборудование</w:t>
      </w:r>
    </w:p>
    <w:p w:rsidR="00227EDB" w:rsidRDefault="00227EDB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Сервисное обслуживание ● Запасные части ● Монтаж</w:t>
      </w:r>
    </w:p>
    <w:p w:rsidR="00227EDB" w:rsidRDefault="00227EDB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Гарантийный ремонт ● Поставка комплектующих</w:t>
      </w:r>
    </w:p>
    <w:p w:rsidR="00227EDB" w:rsidRDefault="00227EDB">
      <w:pPr>
        <w:spacing w:after="200" w:line="276" w:lineRule="auto"/>
        <w:jc w:val="center"/>
        <w:rPr>
          <w:rFonts w:ascii="Arial" w:hAnsi="Arial" w:cs="Arial"/>
          <w:b/>
          <w:sz w:val="20"/>
        </w:rPr>
      </w:pPr>
    </w:p>
    <w:p w:rsidR="00227EDB" w:rsidRDefault="00227EDB" w:rsidP="00C13A09">
      <w:pPr>
        <w:jc w:val="center"/>
        <w:rPr>
          <w:rFonts w:ascii="Times New Roman" w:hAnsi="Times New Roman"/>
          <w:b/>
        </w:rPr>
      </w:pPr>
      <w:r w:rsidRPr="00C13A09">
        <w:rPr>
          <w:rFonts w:ascii="Times New Roman" w:hAnsi="Times New Roman"/>
          <w:b/>
        </w:rPr>
        <w:t>КАРТОЧКА ОСНОВНЫХ СВЕДЕНИЙ</w:t>
      </w:r>
    </w:p>
    <w:p w:rsidR="00227EDB" w:rsidRPr="00C13A09" w:rsidRDefault="00227EDB" w:rsidP="00C13A0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55"/>
      </w:tblGrid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«Эльта»</w:t>
            </w:r>
          </w:p>
          <w:p w:rsidR="00227EDB" w:rsidRPr="007B2C8A" w:rsidRDefault="00227EDB"/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юридического лица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«Эльта»</w:t>
            </w:r>
          </w:p>
          <w:p w:rsidR="00227EDB" w:rsidRPr="007B2C8A" w:rsidRDefault="00227EDB"/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местонахождения юридического лица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РФ, Тверская область, 170017, город Тверь, Московское шоссе, д. 30, помещение 13/2, 4 этаж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Основной государственный регистрационный номер (ОГРН) 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1116952011340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Идентификационный номер налогоплательщика (ИНН)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6950134194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причины постановки на учет (КПП)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695001001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ОКПО 91923236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 xml:space="preserve">40702810500930001569 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ПАО «БАНК УРАЛСИБ»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30101810100000000787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идентификационный код (БИК)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044525787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Pr="007B2C8A" w:rsidRDefault="00227EDB">
            <w:r>
              <w:rPr>
                <w:rFonts w:ascii="Arial" w:hAnsi="Arial" w:cs="Arial"/>
              </w:rPr>
              <w:t>Сухомесов Сергей Геннадиевич</w:t>
            </w:r>
          </w:p>
        </w:tc>
      </w:tr>
      <w:tr w:rsidR="00227EDB" w:rsidRPr="007B2C8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контактного телефона и факса</w:t>
            </w:r>
          </w:p>
          <w:p w:rsidR="00227EDB" w:rsidRPr="007B2C8A" w:rsidRDefault="00227EDB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DB" w:rsidRDefault="00227E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(4822) 48-30-11</w:t>
            </w:r>
          </w:p>
          <w:p w:rsidR="00227EDB" w:rsidRDefault="00227EDB">
            <w:pPr>
              <w:jc w:val="both"/>
              <w:rPr>
                <w:rFonts w:ascii="Arial" w:hAnsi="Arial" w:cs="Arial"/>
              </w:rPr>
            </w:pPr>
            <w:hyperlink r:id="rId7">
              <w:r>
                <w:rPr>
                  <w:rFonts w:ascii="Arial" w:hAnsi="Arial" w:cs="Arial"/>
                  <w:color w:val="0000FF"/>
                  <w:u w:val="single"/>
                </w:rPr>
                <w:t>elta-tver@yandex.ru</w:t>
              </w:r>
            </w:hyperlink>
          </w:p>
          <w:p w:rsidR="00227EDB" w:rsidRPr="007B2C8A" w:rsidRDefault="00227EDB">
            <w:pPr>
              <w:jc w:val="both"/>
            </w:pPr>
          </w:p>
        </w:tc>
      </w:tr>
    </w:tbl>
    <w:p w:rsidR="00227EDB" w:rsidRDefault="00227EDB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p w:rsidR="00227EDB" w:rsidRDefault="00227EDB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sectPr w:rsidR="00227EDB" w:rsidSect="001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C4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EE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92D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104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84F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CAD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03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20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E20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D2"/>
    <w:rsid w:val="00124D28"/>
    <w:rsid w:val="00227EDB"/>
    <w:rsid w:val="00602DD2"/>
    <w:rsid w:val="00716548"/>
    <w:rsid w:val="0074678E"/>
    <w:rsid w:val="007B2C8A"/>
    <w:rsid w:val="00C13A09"/>
    <w:rsid w:val="00E2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ta-tv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</cp:lastModifiedBy>
  <cp:revision>5</cp:revision>
  <dcterms:created xsi:type="dcterms:W3CDTF">2019-04-17T06:18:00Z</dcterms:created>
  <dcterms:modified xsi:type="dcterms:W3CDTF">2019-04-17T06:24:00Z</dcterms:modified>
</cp:coreProperties>
</file>