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D0" w:rsidRDefault="00C10FD0">
      <w:pPr>
        <w:spacing w:after="200"/>
        <w:jc w:val="center"/>
        <w:rPr>
          <w:rFonts w:cs="Calibri"/>
        </w:rPr>
      </w:pPr>
      <w:r>
        <w:object w:dxaOrig="4800" w:dyaOrig="1890">
          <v:rect id="rectole0000000000" o:spid="_x0000_i1025" style="width:240pt;height:94.5pt" o:ole="" o:preferrelative="t" stroked="f">
            <v:imagedata r:id="rId5" o:title=""/>
          </v:rect>
          <o:OLEObject Type="Embed" ProgID="StaticMetafile" ShapeID="rectole0000000000" DrawAspect="Content" ObjectID="_1646637207" r:id="rId6"/>
        </w:object>
      </w:r>
    </w:p>
    <w:p w:rsidR="00C10FD0" w:rsidRDefault="00C10FD0">
      <w:pPr>
        <w:spacing w:after="2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● Теплообменное оборудование</w:t>
      </w:r>
    </w:p>
    <w:p w:rsidR="00C10FD0" w:rsidRDefault="00C10FD0">
      <w:pPr>
        <w:spacing w:after="20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● Сервисное обслуживание ● Запасные части ● Монтаж</w:t>
      </w:r>
    </w:p>
    <w:p w:rsidR="00C10FD0" w:rsidRDefault="00C10FD0">
      <w:pPr>
        <w:spacing w:after="20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● Гарантийный ремонт ● Поставка комплектующих</w:t>
      </w:r>
    </w:p>
    <w:p w:rsidR="00C10FD0" w:rsidRDefault="00C10FD0">
      <w:pPr>
        <w:spacing w:after="200" w:line="276" w:lineRule="auto"/>
        <w:jc w:val="center"/>
        <w:rPr>
          <w:rFonts w:ascii="Arial" w:hAnsi="Arial" w:cs="Arial"/>
          <w:b/>
          <w:sz w:val="20"/>
        </w:rPr>
      </w:pPr>
    </w:p>
    <w:p w:rsidR="00C10FD0" w:rsidRDefault="00C10FD0" w:rsidP="00C13A09">
      <w:pPr>
        <w:jc w:val="center"/>
        <w:rPr>
          <w:rFonts w:ascii="Times New Roman" w:hAnsi="Times New Roman"/>
          <w:b/>
        </w:rPr>
      </w:pPr>
      <w:r w:rsidRPr="00C13A09">
        <w:rPr>
          <w:rFonts w:ascii="Times New Roman" w:hAnsi="Times New Roman"/>
          <w:b/>
        </w:rPr>
        <w:t>КАРТОЧКА ОСНОВНЫХ СВЕДЕНИЙ</w:t>
      </w:r>
    </w:p>
    <w:p w:rsidR="00C10FD0" w:rsidRPr="00C13A09" w:rsidRDefault="00C10FD0" w:rsidP="00C13A0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85"/>
        <w:gridCol w:w="4755"/>
      </w:tblGrid>
      <w:tr w:rsidR="00C10FD0" w:rsidRPr="007B2C8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Pr="007B2C8A" w:rsidRDefault="00C10FD0">
            <w:r>
              <w:rPr>
                <w:rFonts w:ascii="Arial" w:hAnsi="Arial" w:cs="Arial"/>
              </w:rPr>
              <w:t>Полное наименование юридического лица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«Эльта»</w:t>
            </w:r>
          </w:p>
          <w:p w:rsidR="00C10FD0" w:rsidRPr="007B2C8A" w:rsidRDefault="00C10FD0"/>
        </w:tc>
      </w:tr>
      <w:tr w:rsidR="00C10FD0" w:rsidRPr="007B2C8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наименование юридического лица</w:t>
            </w:r>
          </w:p>
          <w:p w:rsidR="00C10FD0" w:rsidRPr="007B2C8A" w:rsidRDefault="00C10FD0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«Эльта»</w:t>
            </w:r>
          </w:p>
          <w:p w:rsidR="00C10FD0" w:rsidRPr="007B2C8A" w:rsidRDefault="00C10FD0"/>
        </w:tc>
      </w:tr>
      <w:tr w:rsidR="00C10FD0" w:rsidRPr="007B2C8A">
        <w:trPr>
          <w:trHeight w:val="38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местонахождения юридического лица</w:t>
            </w:r>
          </w:p>
          <w:p w:rsidR="00C10FD0" w:rsidRPr="007B2C8A" w:rsidRDefault="00C10FD0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Pr="007B2C8A" w:rsidRDefault="00C10FD0">
            <w:r>
              <w:rPr>
                <w:rFonts w:ascii="Arial" w:hAnsi="Arial" w:cs="Arial"/>
              </w:rPr>
              <w:t>РФ, Тверская область, 170017, город Тверь, Московское шоссе, д. 30, помещение 13/2, 4 этаж</w:t>
            </w:r>
          </w:p>
        </w:tc>
      </w:tr>
      <w:tr w:rsidR="00C10FD0" w:rsidRPr="007B2C8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Основной государственный регистрационный номер (ОГРН) </w:t>
            </w:r>
          </w:p>
          <w:p w:rsidR="00C10FD0" w:rsidRPr="007B2C8A" w:rsidRDefault="00C10FD0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Pr="007B2C8A" w:rsidRDefault="00C10FD0">
            <w:r>
              <w:rPr>
                <w:rFonts w:ascii="Arial" w:hAnsi="Arial" w:cs="Arial"/>
              </w:rPr>
              <w:t>1116952011340</w:t>
            </w:r>
          </w:p>
        </w:tc>
      </w:tr>
      <w:tr w:rsidR="00C10FD0" w:rsidRPr="007B2C8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Идентификационный номер налогоплательщика (ИНН)</w:t>
            </w:r>
          </w:p>
          <w:p w:rsidR="00C10FD0" w:rsidRPr="007B2C8A" w:rsidRDefault="00C10FD0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Pr="007B2C8A" w:rsidRDefault="00C10FD0">
            <w:r>
              <w:rPr>
                <w:rFonts w:ascii="Arial" w:hAnsi="Arial" w:cs="Arial"/>
              </w:rPr>
              <w:t>6950134194</w:t>
            </w:r>
          </w:p>
        </w:tc>
      </w:tr>
      <w:tr w:rsidR="00C10FD0" w:rsidRPr="007B2C8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причины постановки на учет (КПП)</w:t>
            </w:r>
          </w:p>
          <w:p w:rsidR="00C10FD0" w:rsidRPr="007B2C8A" w:rsidRDefault="00C10FD0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Pr="007B2C8A" w:rsidRDefault="00C10FD0">
            <w:r>
              <w:rPr>
                <w:rFonts w:ascii="Arial" w:hAnsi="Arial" w:cs="Arial"/>
              </w:rPr>
              <w:t>695001001</w:t>
            </w:r>
          </w:p>
        </w:tc>
      </w:tr>
      <w:tr w:rsidR="00C10FD0" w:rsidRPr="007B2C8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ОКПО</w:t>
            </w:r>
          </w:p>
          <w:p w:rsidR="00C10FD0" w:rsidRPr="007B2C8A" w:rsidRDefault="00C10FD0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Pr="007B2C8A" w:rsidRDefault="00C10FD0">
            <w:r>
              <w:rPr>
                <w:rFonts w:ascii="Arial" w:hAnsi="Arial" w:cs="Arial"/>
              </w:rPr>
              <w:t>ОКПО 91923236</w:t>
            </w:r>
          </w:p>
        </w:tc>
      </w:tr>
      <w:tr w:rsidR="00C10FD0" w:rsidRPr="007B2C8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</w:t>
            </w:r>
          </w:p>
          <w:p w:rsidR="00C10FD0" w:rsidRPr="007B2C8A" w:rsidRDefault="00C10FD0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Pr="007B2C8A" w:rsidRDefault="00C10FD0">
            <w:r>
              <w:rPr>
                <w:rFonts w:ascii="Arial" w:hAnsi="Arial" w:cs="Arial"/>
              </w:rPr>
              <w:t xml:space="preserve">40702810500930001569 </w:t>
            </w:r>
          </w:p>
        </w:tc>
      </w:tr>
      <w:tr w:rsidR="00C10FD0" w:rsidRPr="007B2C8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</w:t>
            </w:r>
          </w:p>
          <w:p w:rsidR="00C10FD0" w:rsidRPr="007B2C8A" w:rsidRDefault="00C10FD0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Pr="007B2C8A" w:rsidRDefault="00C10FD0">
            <w:r>
              <w:rPr>
                <w:rFonts w:ascii="Arial" w:hAnsi="Arial" w:cs="Arial"/>
              </w:rPr>
              <w:t>ПАО «БАНК УРАЛСИБ»</w:t>
            </w:r>
          </w:p>
        </w:tc>
      </w:tr>
      <w:tr w:rsidR="00C10FD0" w:rsidRPr="007B2C8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Корреспондентский счет</w:t>
            </w:r>
          </w:p>
          <w:p w:rsidR="00C10FD0" w:rsidRPr="007B2C8A" w:rsidRDefault="00C10FD0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Pr="007B2C8A" w:rsidRDefault="00C10FD0">
            <w:r>
              <w:rPr>
                <w:rFonts w:ascii="Arial" w:hAnsi="Arial" w:cs="Arial"/>
              </w:rPr>
              <w:t>30101810100000000787</w:t>
            </w:r>
          </w:p>
        </w:tc>
      </w:tr>
      <w:tr w:rsidR="00C10FD0" w:rsidRPr="007B2C8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Банковский идентификационный код (БИК)</w:t>
            </w:r>
          </w:p>
          <w:p w:rsidR="00C10FD0" w:rsidRPr="007B2C8A" w:rsidRDefault="00C10FD0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Pr="007B2C8A" w:rsidRDefault="00C10FD0">
            <w:r>
              <w:rPr>
                <w:rFonts w:ascii="Arial" w:hAnsi="Arial" w:cs="Arial"/>
              </w:rPr>
              <w:t>044525787</w:t>
            </w:r>
          </w:p>
        </w:tc>
      </w:tr>
      <w:tr w:rsidR="00C10FD0" w:rsidRPr="007B2C8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 w:rsidR="00C10FD0" w:rsidRPr="007B2C8A" w:rsidRDefault="00C10FD0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Разуваев Сергей Николаевич</w:t>
            </w:r>
          </w:p>
          <w:p w:rsidR="00C10FD0" w:rsidRPr="007B2C8A" w:rsidRDefault="00C10FD0">
            <w:r>
              <w:rPr>
                <w:rFonts w:ascii="Arial" w:hAnsi="Arial" w:cs="Arial"/>
              </w:rPr>
              <w:t>Действует на основании Устава</w:t>
            </w:r>
          </w:p>
        </w:tc>
      </w:tr>
      <w:tr w:rsidR="00C10FD0" w:rsidRPr="007B2C8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Default="00C10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контактного телефона, почта, сайт</w:t>
            </w:r>
          </w:p>
          <w:p w:rsidR="00C10FD0" w:rsidRPr="007B2C8A" w:rsidRDefault="00C10FD0"/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FD0" w:rsidRPr="00913A02" w:rsidRDefault="00C10FD0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(4822) 48-30-11,</w:t>
            </w:r>
            <w:r w:rsidRPr="00913A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8-920-151-20-09</w:t>
            </w:r>
          </w:p>
          <w:p w:rsidR="00C10FD0" w:rsidRPr="00913A02" w:rsidRDefault="00C10FD0">
            <w:pPr>
              <w:jc w:val="both"/>
              <w:rPr>
                <w:rFonts w:ascii="Arial" w:hAnsi="Arial" w:cs="Arial"/>
              </w:rPr>
            </w:pPr>
            <w:hyperlink r:id="rId7">
              <w:r w:rsidRPr="00913A02">
                <w:rPr>
                  <w:rFonts w:ascii="Arial" w:hAnsi="Arial" w:cs="Arial"/>
                </w:rPr>
                <w:t>elta-tver@yandex.ru</w:t>
              </w:r>
            </w:hyperlink>
          </w:p>
          <w:p w:rsidR="00C10FD0" w:rsidRPr="00913A02" w:rsidRDefault="00C10FD0">
            <w:pPr>
              <w:jc w:val="both"/>
            </w:pPr>
            <w:r w:rsidRPr="00913A02">
              <w:rPr>
                <w:rFonts w:ascii="Arial" w:hAnsi="Arial" w:cs="Arial"/>
                <w:lang w:val="en-US"/>
              </w:rPr>
              <w:t>www</w:t>
            </w:r>
            <w:r w:rsidRPr="00913A02">
              <w:rPr>
                <w:rFonts w:ascii="Arial" w:hAnsi="Arial" w:cs="Arial"/>
              </w:rPr>
              <w:t>.</w:t>
            </w:r>
            <w:r w:rsidRPr="00913A02">
              <w:rPr>
                <w:rFonts w:ascii="Arial" w:hAnsi="Arial" w:cs="Arial"/>
                <w:lang w:val="en-US"/>
              </w:rPr>
              <w:t>elta</w:t>
            </w:r>
            <w:r w:rsidRPr="00913A02">
              <w:rPr>
                <w:rFonts w:ascii="Arial" w:hAnsi="Arial" w:cs="Arial"/>
              </w:rPr>
              <w:t>-</w:t>
            </w:r>
            <w:r w:rsidRPr="00913A02">
              <w:rPr>
                <w:rFonts w:ascii="Arial" w:hAnsi="Arial" w:cs="Arial"/>
                <w:lang w:val="en-US"/>
              </w:rPr>
              <w:t>tver</w:t>
            </w:r>
            <w:r w:rsidRPr="00913A02">
              <w:rPr>
                <w:rFonts w:ascii="Arial" w:hAnsi="Arial" w:cs="Arial"/>
              </w:rPr>
              <w:t>.</w:t>
            </w:r>
            <w:r w:rsidRPr="00913A02">
              <w:rPr>
                <w:rFonts w:ascii="Arial" w:hAnsi="Arial" w:cs="Arial"/>
                <w:lang w:val="en-US"/>
              </w:rPr>
              <w:t>ru</w:t>
            </w:r>
          </w:p>
        </w:tc>
      </w:tr>
    </w:tbl>
    <w:p w:rsidR="00C10FD0" w:rsidRDefault="00C10FD0">
      <w:pPr>
        <w:spacing w:after="200" w:line="276" w:lineRule="auto"/>
        <w:jc w:val="both"/>
        <w:rPr>
          <w:rFonts w:ascii="Arial" w:hAnsi="Arial" w:cs="Arial"/>
          <w:b/>
          <w:sz w:val="20"/>
        </w:rPr>
      </w:pPr>
    </w:p>
    <w:p w:rsidR="00C10FD0" w:rsidRDefault="00C10FD0">
      <w:pPr>
        <w:spacing w:after="200" w:line="276" w:lineRule="auto"/>
        <w:jc w:val="both"/>
        <w:rPr>
          <w:rFonts w:ascii="Arial" w:hAnsi="Arial" w:cs="Arial"/>
          <w:b/>
          <w:sz w:val="20"/>
        </w:rPr>
      </w:pPr>
    </w:p>
    <w:sectPr w:rsidR="00C10FD0" w:rsidSect="0012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1C4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3EE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FC6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92D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104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84F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CAD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032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20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E20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DD2"/>
    <w:rsid w:val="00124D28"/>
    <w:rsid w:val="00227EDB"/>
    <w:rsid w:val="00513B53"/>
    <w:rsid w:val="00602DD2"/>
    <w:rsid w:val="007036BB"/>
    <w:rsid w:val="00716548"/>
    <w:rsid w:val="0074678E"/>
    <w:rsid w:val="007B2C8A"/>
    <w:rsid w:val="00913A02"/>
    <w:rsid w:val="00C10FD0"/>
    <w:rsid w:val="00C13A09"/>
    <w:rsid w:val="00E2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ta-tv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158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dcterms:created xsi:type="dcterms:W3CDTF">2019-04-17T06:18:00Z</dcterms:created>
  <dcterms:modified xsi:type="dcterms:W3CDTF">2020-03-25T07:27:00Z</dcterms:modified>
</cp:coreProperties>
</file>