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80" w:rsidRPr="0024032D" w:rsidRDefault="00913280">
      <w:pPr>
        <w:spacing w:after="200"/>
        <w:jc w:val="center"/>
        <w:rPr>
          <w:rFonts w:cs="Calibri"/>
          <w:b/>
          <w:color w:val="333399"/>
          <w:sz w:val="52"/>
          <w:szCs w:val="52"/>
        </w:rPr>
      </w:pPr>
      <w:r w:rsidRPr="0024032D">
        <w:rPr>
          <w:b/>
          <w:color w:val="333399"/>
          <w:sz w:val="52"/>
          <w:szCs w:val="52"/>
        </w:rPr>
        <w:t>ООО «ЭЛЬТА ПЛЮС»</w:t>
      </w:r>
    </w:p>
    <w:p w:rsidR="00913280" w:rsidRPr="0024032D" w:rsidRDefault="00913280">
      <w:pPr>
        <w:spacing w:after="200"/>
        <w:jc w:val="center"/>
        <w:rPr>
          <w:rFonts w:ascii="Arial" w:hAnsi="Arial" w:cs="Arial"/>
          <w:b/>
          <w:color w:val="333399"/>
          <w:sz w:val="20"/>
        </w:rPr>
      </w:pPr>
      <w:r w:rsidRPr="0024032D">
        <w:rPr>
          <w:rFonts w:ascii="Arial" w:hAnsi="Arial" w:cs="Arial"/>
          <w:b/>
          <w:color w:val="333399"/>
          <w:sz w:val="20"/>
        </w:rPr>
        <w:t>● Теплообменное оборудование</w:t>
      </w:r>
    </w:p>
    <w:p w:rsidR="00913280" w:rsidRPr="0024032D" w:rsidRDefault="00913280">
      <w:pPr>
        <w:spacing w:after="200" w:line="276" w:lineRule="auto"/>
        <w:jc w:val="center"/>
        <w:rPr>
          <w:rFonts w:ascii="Arial" w:hAnsi="Arial" w:cs="Arial"/>
          <w:b/>
          <w:color w:val="333399"/>
          <w:sz w:val="20"/>
        </w:rPr>
      </w:pPr>
      <w:r w:rsidRPr="0024032D">
        <w:rPr>
          <w:rFonts w:ascii="Arial" w:hAnsi="Arial" w:cs="Arial"/>
          <w:b/>
          <w:color w:val="333399"/>
          <w:sz w:val="20"/>
        </w:rPr>
        <w:t>● Сервисное обслуживание ● Запасные части ● Монтаж</w:t>
      </w:r>
    </w:p>
    <w:p w:rsidR="00913280" w:rsidRDefault="00913280">
      <w:pPr>
        <w:spacing w:after="200" w:line="276" w:lineRule="auto"/>
        <w:jc w:val="center"/>
        <w:rPr>
          <w:rFonts w:ascii="Arial" w:hAnsi="Arial" w:cs="Arial"/>
          <w:b/>
          <w:sz w:val="20"/>
        </w:rPr>
      </w:pPr>
      <w:r w:rsidRPr="0024032D">
        <w:rPr>
          <w:rFonts w:ascii="Arial" w:hAnsi="Arial" w:cs="Arial"/>
          <w:b/>
          <w:color w:val="333399"/>
          <w:sz w:val="20"/>
        </w:rPr>
        <w:t>● Гарантийный ремонт ● Поставка комплектующих</w:t>
      </w:r>
    </w:p>
    <w:p w:rsidR="00913280" w:rsidRDefault="00913280">
      <w:pPr>
        <w:spacing w:after="200" w:line="276" w:lineRule="auto"/>
        <w:jc w:val="center"/>
        <w:rPr>
          <w:rFonts w:ascii="Arial" w:hAnsi="Arial" w:cs="Arial"/>
          <w:b/>
          <w:sz w:val="20"/>
        </w:rPr>
      </w:pPr>
    </w:p>
    <w:p w:rsidR="00913280" w:rsidRDefault="00913280" w:rsidP="00C13A09">
      <w:pPr>
        <w:jc w:val="center"/>
        <w:rPr>
          <w:rFonts w:ascii="Times New Roman" w:hAnsi="Times New Roman"/>
          <w:b/>
        </w:rPr>
      </w:pPr>
      <w:r w:rsidRPr="00C13A09">
        <w:rPr>
          <w:rFonts w:ascii="Times New Roman" w:hAnsi="Times New Roman"/>
          <w:b/>
        </w:rPr>
        <w:t>КАРТОЧКА ОСНОВНЫХ СВЕДЕНИЙ</w:t>
      </w:r>
    </w:p>
    <w:p w:rsidR="00913280" w:rsidRPr="00C13A09" w:rsidRDefault="00913280" w:rsidP="00C13A09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785"/>
        <w:gridCol w:w="4755"/>
      </w:tblGrid>
      <w:tr w:rsidR="00913280" w:rsidRPr="007B2C8A" w:rsidTr="004D5AF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80" w:rsidRPr="007B2C8A" w:rsidRDefault="00913280" w:rsidP="004D5AF4">
            <w:r>
              <w:rPr>
                <w:rFonts w:ascii="Arial" w:hAnsi="Arial" w:cs="Arial"/>
              </w:rPr>
              <w:t>Полное наименование юридического лица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80" w:rsidRPr="004D5AF4" w:rsidRDefault="00913280" w:rsidP="004D5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 с ограниченной ответственностью «ЭЛЬТА ПЛЮС»</w:t>
            </w:r>
          </w:p>
        </w:tc>
      </w:tr>
      <w:tr w:rsidR="00913280" w:rsidRPr="007B2C8A" w:rsidTr="004D5AF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80" w:rsidRPr="004D5AF4" w:rsidRDefault="00913280" w:rsidP="004D5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Сокращенное наименование юридического лица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80" w:rsidRPr="004D5AF4" w:rsidRDefault="00913280" w:rsidP="004D5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«ЭЛЬТА ПЛЮС»</w:t>
            </w:r>
          </w:p>
        </w:tc>
      </w:tr>
      <w:tr w:rsidR="00913280" w:rsidRPr="007B2C8A" w:rsidTr="004D5AF4">
        <w:trPr>
          <w:trHeight w:val="38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80" w:rsidRDefault="00913280" w:rsidP="004D5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местонахождения юридического лица</w:t>
            </w:r>
          </w:p>
          <w:p w:rsidR="00913280" w:rsidRPr="007B2C8A" w:rsidRDefault="00913280" w:rsidP="004D5AF4"/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80" w:rsidRPr="007B2C8A" w:rsidRDefault="00913280" w:rsidP="004D5AF4">
            <w:r>
              <w:rPr>
                <w:rFonts w:ascii="Arial" w:hAnsi="Arial" w:cs="Arial"/>
              </w:rPr>
              <w:t xml:space="preserve">РФ, Тверская область, 170039, город Тверь, </w:t>
            </w:r>
            <w:r w:rsidRPr="00456A0E">
              <w:rPr>
                <w:rFonts w:ascii="Arial" w:hAnsi="Arial" w:cs="Arial"/>
              </w:rPr>
              <w:t>проезд Стеклопластик, д. 3, офис 5</w:t>
            </w:r>
          </w:p>
        </w:tc>
      </w:tr>
      <w:tr w:rsidR="00913280" w:rsidRPr="007B2C8A" w:rsidTr="004D5AF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80" w:rsidRPr="004D5AF4" w:rsidRDefault="00913280" w:rsidP="004D5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80" w:rsidRPr="004D5AF4" w:rsidRDefault="00913280" w:rsidP="004D5AF4">
            <w:pPr>
              <w:rPr>
                <w:rFonts w:ascii="Arial" w:hAnsi="Arial" w:cs="Arial"/>
              </w:rPr>
            </w:pPr>
            <w:r w:rsidRPr="004D5AF4">
              <w:rPr>
                <w:rFonts w:ascii="Arial" w:hAnsi="Arial" w:cs="Arial"/>
              </w:rPr>
              <w:t>1226900002196</w:t>
            </w:r>
          </w:p>
        </w:tc>
      </w:tr>
      <w:tr w:rsidR="00913280" w:rsidRPr="007B2C8A" w:rsidTr="004D5AF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80" w:rsidRPr="004D5AF4" w:rsidRDefault="00913280" w:rsidP="004D5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Идентификационный номер налогоплательщика (ИНН)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80" w:rsidRPr="004D5AF4" w:rsidRDefault="00913280" w:rsidP="004D5AF4">
            <w:pPr>
              <w:rPr>
                <w:rFonts w:ascii="Arial" w:hAnsi="Arial" w:cs="Arial"/>
              </w:rPr>
            </w:pPr>
            <w:r w:rsidRPr="004D5AF4">
              <w:rPr>
                <w:rFonts w:ascii="Arial" w:hAnsi="Arial" w:cs="Arial"/>
              </w:rPr>
              <w:t>6952322972</w:t>
            </w:r>
          </w:p>
        </w:tc>
      </w:tr>
      <w:tr w:rsidR="00913280" w:rsidRPr="007B2C8A" w:rsidTr="004D5AF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80" w:rsidRDefault="00913280" w:rsidP="004D5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причины постановки на учет (КПП)</w:t>
            </w:r>
          </w:p>
          <w:p w:rsidR="00913280" w:rsidRPr="007B2C8A" w:rsidRDefault="00913280" w:rsidP="004D5AF4"/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80" w:rsidRPr="004D5AF4" w:rsidRDefault="00913280" w:rsidP="004D5AF4">
            <w:pPr>
              <w:rPr>
                <w:rFonts w:ascii="Arial" w:hAnsi="Arial" w:cs="Arial"/>
              </w:rPr>
            </w:pPr>
            <w:r w:rsidRPr="004D5AF4">
              <w:rPr>
                <w:rFonts w:ascii="Arial" w:hAnsi="Arial" w:cs="Arial"/>
              </w:rPr>
              <w:t>695201001</w:t>
            </w:r>
          </w:p>
        </w:tc>
      </w:tr>
      <w:tr w:rsidR="00913280" w:rsidRPr="007B2C8A" w:rsidTr="004D5AF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80" w:rsidRDefault="00913280" w:rsidP="004D5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ОКПО</w:t>
            </w:r>
          </w:p>
          <w:p w:rsidR="00913280" w:rsidRPr="007B2C8A" w:rsidRDefault="00913280" w:rsidP="004D5AF4"/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80" w:rsidRPr="004D5AF4" w:rsidRDefault="00913280" w:rsidP="004D5AF4">
            <w:pPr>
              <w:rPr>
                <w:rFonts w:ascii="Arial" w:hAnsi="Arial" w:cs="Arial"/>
              </w:rPr>
            </w:pPr>
            <w:r w:rsidRPr="004D5AF4">
              <w:rPr>
                <w:rFonts w:ascii="Arial" w:hAnsi="Arial" w:cs="Arial"/>
              </w:rPr>
              <w:t>50415255</w:t>
            </w:r>
          </w:p>
        </w:tc>
      </w:tr>
      <w:tr w:rsidR="00913280" w:rsidRPr="007B2C8A" w:rsidTr="004D5AF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80" w:rsidRDefault="00913280" w:rsidP="004D5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счет</w:t>
            </w:r>
          </w:p>
          <w:p w:rsidR="00913280" w:rsidRPr="007B2C8A" w:rsidRDefault="00913280" w:rsidP="004D5AF4"/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80" w:rsidRPr="004D5AF4" w:rsidRDefault="00913280" w:rsidP="004D5AF4">
            <w:pPr>
              <w:rPr>
                <w:rFonts w:ascii="Arial" w:hAnsi="Arial" w:cs="Arial"/>
              </w:rPr>
            </w:pPr>
            <w:r w:rsidRPr="004D5AF4">
              <w:rPr>
                <w:rFonts w:ascii="Arial" w:hAnsi="Arial" w:cs="Arial"/>
              </w:rPr>
              <w:t>40702810209690000068</w:t>
            </w:r>
          </w:p>
        </w:tc>
      </w:tr>
      <w:tr w:rsidR="00913280" w:rsidRPr="007B2C8A" w:rsidTr="004D5AF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80" w:rsidRPr="004D5AF4" w:rsidRDefault="00913280" w:rsidP="004D5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банка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80" w:rsidRPr="004D5AF4" w:rsidRDefault="00913280" w:rsidP="004D5AF4">
            <w:pPr>
              <w:rPr>
                <w:rFonts w:ascii="Arial" w:hAnsi="Arial" w:cs="Arial"/>
              </w:rPr>
            </w:pPr>
            <w:r w:rsidRPr="004D5AF4">
              <w:rPr>
                <w:rFonts w:ascii="Arial" w:hAnsi="Arial" w:cs="Arial"/>
              </w:rPr>
              <w:t>ФИЛИАЛ «ЦЕНТРАЛЬНЫЙ» БАНКА ВТБ (ПАО) Г. МОСКВА</w:t>
            </w:r>
          </w:p>
        </w:tc>
      </w:tr>
      <w:tr w:rsidR="00913280" w:rsidRPr="007B2C8A" w:rsidTr="004D5AF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80" w:rsidRDefault="00913280" w:rsidP="004D5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Корреспондентский счет</w:t>
            </w:r>
          </w:p>
          <w:p w:rsidR="00913280" w:rsidRPr="007B2C8A" w:rsidRDefault="00913280" w:rsidP="004D5AF4"/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80" w:rsidRPr="004D5AF4" w:rsidRDefault="00913280" w:rsidP="004D5AF4">
            <w:pPr>
              <w:rPr>
                <w:rFonts w:ascii="Arial" w:hAnsi="Arial" w:cs="Arial"/>
              </w:rPr>
            </w:pPr>
            <w:r w:rsidRPr="004D5AF4">
              <w:rPr>
                <w:rFonts w:ascii="Arial" w:hAnsi="Arial" w:cs="Arial"/>
              </w:rPr>
              <w:t>30101810145250000411</w:t>
            </w:r>
          </w:p>
        </w:tc>
      </w:tr>
      <w:tr w:rsidR="00913280" w:rsidRPr="007B2C8A" w:rsidTr="004D5AF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80" w:rsidRDefault="00913280" w:rsidP="004D5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Банковский идентификационный код (БИК)</w:t>
            </w:r>
          </w:p>
          <w:p w:rsidR="00913280" w:rsidRPr="007B2C8A" w:rsidRDefault="00913280" w:rsidP="004D5AF4"/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80" w:rsidRPr="007B2C8A" w:rsidRDefault="00913280" w:rsidP="004D5AF4">
            <w:r>
              <w:rPr>
                <w:rFonts w:ascii="Arial" w:hAnsi="Arial" w:cs="Arial"/>
              </w:rPr>
              <w:t>044525411</w:t>
            </w:r>
          </w:p>
        </w:tc>
      </w:tr>
      <w:tr w:rsidR="00913280" w:rsidRPr="007B2C8A" w:rsidTr="004D5AF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80" w:rsidRPr="004D5AF4" w:rsidRDefault="00913280" w:rsidP="004D5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80" w:rsidRDefault="00913280" w:rsidP="004D5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Разуваев Сергей Николаевич</w:t>
            </w:r>
          </w:p>
          <w:p w:rsidR="00913280" w:rsidRPr="007B2C8A" w:rsidRDefault="00913280" w:rsidP="004D5AF4">
            <w:r>
              <w:rPr>
                <w:rFonts w:ascii="Arial" w:hAnsi="Arial" w:cs="Arial"/>
              </w:rPr>
              <w:t>Действует на основании Устава</w:t>
            </w:r>
          </w:p>
        </w:tc>
      </w:tr>
      <w:tr w:rsidR="00913280" w:rsidRPr="007B2C8A" w:rsidTr="004D5AF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80" w:rsidRPr="004D5AF4" w:rsidRDefault="00913280" w:rsidP="004D5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контактного телефона, почта, сайт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280" w:rsidRPr="005A6DA5" w:rsidRDefault="00913280" w:rsidP="004D5AF4">
            <w:pPr>
              <w:rPr>
                <w:rFonts w:ascii="Arial" w:hAnsi="Arial" w:cs="Arial"/>
              </w:rPr>
            </w:pPr>
            <w:r w:rsidRPr="005A6DA5">
              <w:rPr>
                <w:rFonts w:ascii="Arial" w:hAnsi="Arial" w:cs="Arial"/>
              </w:rPr>
              <w:t>8-920-151-20-09</w:t>
            </w:r>
          </w:p>
          <w:p w:rsidR="00913280" w:rsidRPr="00913A02" w:rsidRDefault="00913280" w:rsidP="004D5AF4">
            <w:pPr>
              <w:rPr>
                <w:rFonts w:ascii="Arial" w:hAnsi="Arial" w:cs="Arial"/>
              </w:rPr>
            </w:pPr>
            <w:hyperlink r:id="rId5">
              <w:r w:rsidRPr="00913A02">
                <w:rPr>
                  <w:rFonts w:ascii="Arial" w:hAnsi="Arial" w:cs="Arial"/>
                </w:rPr>
                <w:t>elta-tver@yandex.ru</w:t>
              </w:r>
            </w:hyperlink>
          </w:p>
          <w:p w:rsidR="00913280" w:rsidRPr="00913A02" w:rsidRDefault="00913280" w:rsidP="004D5AF4">
            <w:r w:rsidRPr="00913A02">
              <w:rPr>
                <w:rFonts w:ascii="Arial" w:hAnsi="Arial" w:cs="Arial"/>
                <w:lang w:val="en-US"/>
              </w:rPr>
              <w:t>www</w:t>
            </w:r>
            <w:r w:rsidRPr="00913A02">
              <w:rPr>
                <w:rFonts w:ascii="Arial" w:hAnsi="Arial" w:cs="Arial"/>
              </w:rPr>
              <w:t>.</w:t>
            </w:r>
            <w:r w:rsidRPr="00913A02">
              <w:rPr>
                <w:rFonts w:ascii="Arial" w:hAnsi="Arial" w:cs="Arial"/>
                <w:lang w:val="en-US"/>
              </w:rPr>
              <w:t>elta</w:t>
            </w:r>
            <w:r w:rsidRPr="00913A02">
              <w:rPr>
                <w:rFonts w:ascii="Arial" w:hAnsi="Arial" w:cs="Arial"/>
              </w:rPr>
              <w:t>-</w:t>
            </w:r>
            <w:r w:rsidRPr="00913A02">
              <w:rPr>
                <w:rFonts w:ascii="Arial" w:hAnsi="Arial" w:cs="Arial"/>
                <w:lang w:val="en-US"/>
              </w:rPr>
              <w:t>tver</w:t>
            </w:r>
            <w:r w:rsidRPr="00913A02">
              <w:rPr>
                <w:rFonts w:ascii="Arial" w:hAnsi="Arial" w:cs="Arial"/>
              </w:rPr>
              <w:t>.</w:t>
            </w:r>
            <w:r w:rsidRPr="00913A02">
              <w:rPr>
                <w:rFonts w:ascii="Arial" w:hAnsi="Arial" w:cs="Arial"/>
                <w:lang w:val="en-US"/>
              </w:rPr>
              <w:t>ru</w:t>
            </w:r>
          </w:p>
        </w:tc>
      </w:tr>
    </w:tbl>
    <w:p w:rsidR="00913280" w:rsidRDefault="00913280">
      <w:pPr>
        <w:spacing w:after="200" w:line="276" w:lineRule="auto"/>
        <w:jc w:val="both"/>
        <w:rPr>
          <w:rFonts w:ascii="Arial" w:hAnsi="Arial" w:cs="Arial"/>
          <w:b/>
          <w:sz w:val="20"/>
        </w:rPr>
      </w:pPr>
    </w:p>
    <w:p w:rsidR="00913280" w:rsidRDefault="00913280">
      <w:pPr>
        <w:spacing w:after="200" w:line="276" w:lineRule="auto"/>
        <w:jc w:val="both"/>
        <w:rPr>
          <w:rFonts w:ascii="Arial" w:hAnsi="Arial" w:cs="Arial"/>
          <w:b/>
          <w:sz w:val="20"/>
        </w:rPr>
      </w:pPr>
    </w:p>
    <w:sectPr w:rsidR="00913280" w:rsidSect="0012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1C4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3EE9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2FC66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92D9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104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84F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CAD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032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203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E20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DD2"/>
    <w:rsid w:val="0003076C"/>
    <w:rsid w:val="00124D28"/>
    <w:rsid w:val="00135D40"/>
    <w:rsid w:val="00227EDB"/>
    <w:rsid w:val="0024032D"/>
    <w:rsid w:val="00456A0E"/>
    <w:rsid w:val="004D5AF4"/>
    <w:rsid w:val="00513B53"/>
    <w:rsid w:val="00585278"/>
    <w:rsid w:val="005A6DA5"/>
    <w:rsid w:val="00602DD2"/>
    <w:rsid w:val="007036BB"/>
    <w:rsid w:val="00716548"/>
    <w:rsid w:val="0074678E"/>
    <w:rsid w:val="00754F7C"/>
    <w:rsid w:val="007A27E6"/>
    <w:rsid w:val="007B2C8A"/>
    <w:rsid w:val="007B5368"/>
    <w:rsid w:val="00913280"/>
    <w:rsid w:val="00913A02"/>
    <w:rsid w:val="009A3035"/>
    <w:rsid w:val="00B71319"/>
    <w:rsid w:val="00BD1540"/>
    <w:rsid w:val="00C10FD0"/>
    <w:rsid w:val="00C13A09"/>
    <w:rsid w:val="00C5752D"/>
    <w:rsid w:val="00D07900"/>
    <w:rsid w:val="00DC63BB"/>
    <w:rsid w:val="00E2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B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ta-t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156</Words>
  <Characters>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11</cp:revision>
  <dcterms:created xsi:type="dcterms:W3CDTF">2019-04-17T06:18:00Z</dcterms:created>
  <dcterms:modified xsi:type="dcterms:W3CDTF">2022-04-03T08:15:00Z</dcterms:modified>
</cp:coreProperties>
</file>